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4E6D3F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E2188" wp14:editId="3659418A">
                <wp:simplePos x="0" y="0"/>
                <wp:positionH relativeFrom="page">
                  <wp:posOffset>4276725</wp:posOffset>
                </wp:positionH>
                <wp:positionV relativeFrom="page">
                  <wp:posOffset>2181225</wp:posOffset>
                </wp:positionV>
                <wp:extent cx="2752725" cy="36004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4E6D3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71.75pt;width:216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VO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" filled="f" stroked="f">
                <v:textbox inset="0,0,0,0">
                  <w:txbxContent>
                    <w:p w:rsidR="00D764AC" w:rsidRDefault="004E6D3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A0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8E11B" wp14:editId="7460C1F7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23431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B8124F" w:rsidP="00AB6A87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>проекту решения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о предоставлении разрешени</w:t>
                            </w:r>
                            <w:r w:rsidR="00A81597">
                              <w:rPr>
                                <w:b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на отклонение от предельных</w:t>
                            </w:r>
                            <w:r w:rsidR="00DD569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с кадастровым номером </w:t>
                            </w:r>
                            <w:r w:rsidR="00AB6A87" w:rsidRPr="00AB6A87">
                              <w:rPr>
                                <w:b/>
                                <w:szCs w:val="28"/>
                              </w:rPr>
                              <w:t>59:32:1320002:1818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асположенного по адресу: </w:t>
                            </w:r>
                            <w:r w:rsidR="00AB6A87" w:rsidRPr="00AB6A87">
                              <w:rPr>
                                <w:b/>
                                <w:szCs w:val="28"/>
                              </w:rPr>
                              <w:t xml:space="preserve">Российская Федерация, Пермский Край, </w:t>
                            </w:r>
                            <w:proofErr w:type="spellStart"/>
                            <w:r w:rsidR="00AB6A87" w:rsidRPr="00AB6A87">
                              <w:rPr>
                                <w:b/>
                                <w:szCs w:val="28"/>
                              </w:rPr>
                              <w:t>м.р</w:t>
                            </w:r>
                            <w:proofErr w:type="spellEnd"/>
                            <w:r w:rsidR="00AB6A87" w:rsidRPr="00AB6A87">
                              <w:rPr>
                                <w:b/>
                                <w:szCs w:val="28"/>
                              </w:rPr>
                              <w:t xml:space="preserve">-н Пермский, </w:t>
                            </w:r>
                            <w:proofErr w:type="spellStart"/>
                            <w:r w:rsidR="00AB6A87" w:rsidRPr="00AB6A87">
                              <w:rPr>
                                <w:b/>
                                <w:szCs w:val="28"/>
                              </w:rPr>
                              <w:t>с.п</w:t>
                            </w:r>
                            <w:proofErr w:type="spellEnd"/>
                            <w:r w:rsidR="00AB6A87" w:rsidRPr="00AB6A87">
                              <w:rPr>
                                <w:b/>
                                <w:szCs w:val="28"/>
                              </w:rPr>
                              <w:t xml:space="preserve">. Култаевское, </w:t>
                            </w:r>
                            <w:r w:rsidR="00AB6A87">
                              <w:rPr>
                                <w:b/>
                                <w:szCs w:val="28"/>
                              </w:rPr>
                              <w:t xml:space="preserve">   </w:t>
                            </w:r>
                            <w:r w:rsidR="00AB6A87" w:rsidRPr="00AB6A87">
                              <w:rPr>
                                <w:b/>
                                <w:szCs w:val="28"/>
                              </w:rPr>
                              <w:t xml:space="preserve">д. Пищальниково, </w:t>
                            </w:r>
                            <w:r w:rsidR="009077BC">
                              <w:rPr>
                                <w:b/>
                                <w:szCs w:val="28"/>
                              </w:rPr>
                              <w:t xml:space="preserve">                   </w:t>
                            </w:r>
                            <w:r w:rsidR="00AB6A87" w:rsidRPr="00AB6A87">
                              <w:rPr>
                                <w:b/>
                                <w:szCs w:val="28"/>
                              </w:rPr>
                              <w:t>ул. Цветочная, з/у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8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4VsgIAALE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" filled="f" stroked="f">
                <v:textbox inset="0,0,0,0">
                  <w:txbxContent>
                    <w:p w:rsidR="00D764AC" w:rsidRDefault="00B8124F" w:rsidP="00AB6A87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F3585D">
                        <w:rPr>
                          <w:b/>
                          <w:szCs w:val="28"/>
                        </w:rPr>
                        <w:t>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 w:rsidR="003B2A0E">
                        <w:rPr>
                          <w:b/>
                          <w:szCs w:val="28"/>
                        </w:rPr>
                        <w:t>проекту решения</w:t>
                      </w:r>
                      <w:r>
                        <w:rPr>
                          <w:b/>
                          <w:szCs w:val="28"/>
                        </w:rPr>
                        <w:t xml:space="preserve"> о предоставлении разрешени</w:t>
                      </w:r>
                      <w:r w:rsidR="00A81597">
                        <w:rPr>
                          <w:b/>
                          <w:szCs w:val="28"/>
                        </w:rPr>
                        <w:t>я</w:t>
                      </w:r>
                      <w:r>
                        <w:rPr>
                          <w:b/>
                          <w:szCs w:val="28"/>
                        </w:rPr>
                        <w:t xml:space="preserve"> на отклонение от предельных</w:t>
                      </w:r>
                      <w:r w:rsidR="00DD569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="003B2A0E">
                        <w:rPr>
                          <w:b/>
                          <w:szCs w:val="28"/>
                        </w:rPr>
                        <w:t xml:space="preserve"> 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в отношении земельного участка с кадастровым номером </w:t>
                      </w:r>
                      <w:r w:rsidR="00AB6A87" w:rsidRPr="00AB6A87">
                        <w:rPr>
                          <w:b/>
                          <w:szCs w:val="28"/>
                        </w:rPr>
                        <w:t>59:32:1320002:1818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асположенного по адресу: </w:t>
                      </w:r>
                      <w:r w:rsidR="00AB6A87" w:rsidRPr="00AB6A87">
                        <w:rPr>
                          <w:b/>
                          <w:szCs w:val="28"/>
                        </w:rPr>
                        <w:t xml:space="preserve">Российская Федерация, Пермский Край, </w:t>
                      </w:r>
                      <w:proofErr w:type="spellStart"/>
                      <w:r w:rsidR="00AB6A87" w:rsidRPr="00AB6A87">
                        <w:rPr>
                          <w:b/>
                          <w:szCs w:val="28"/>
                        </w:rPr>
                        <w:t>м.р</w:t>
                      </w:r>
                      <w:proofErr w:type="spellEnd"/>
                      <w:r w:rsidR="00AB6A87" w:rsidRPr="00AB6A87">
                        <w:rPr>
                          <w:b/>
                          <w:szCs w:val="28"/>
                        </w:rPr>
                        <w:t xml:space="preserve">-н Пермский, </w:t>
                      </w:r>
                      <w:proofErr w:type="spellStart"/>
                      <w:r w:rsidR="00AB6A87" w:rsidRPr="00AB6A87">
                        <w:rPr>
                          <w:b/>
                          <w:szCs w:val="28"/>
                        </w:rPr>
                        <w:t>с.п</w:t>
                      </w:r>
                      <w:proofErr w:type="spellEnd"/>
                      <w:r w:rsidR="00AB6A87" w:rsidRPr="00AB6A87">
                        <w:rPr>
                          <w:b/>
                          <w:szCs w:val="28"/>
                        </w:rPr>
                        <w:t xml:space="preserve">. Култаевское, </w:t>
                      </w:r>
                      <w:r w:rsidR="00AB6A87">
                        <w:rPr>
                          <w:b/>
                          <w:szCs w:val="28"/>
                        </w:rPr>
                        <w:t xml:space="preserve">   </w:t>
                      </w:r>
                      <w:r w:rsidR="00AB6A87" w:rsidRPr="00AB6A87">
                        <w:rPr>
                          <w:b/>
                          <w:szCs w:val="28"/>
                        </w:rPr>
                        <w:t xml:space="preserve">д. Пищальниково, </w:t>
                      </w:r>
                      <w:r w:rsidR="009077BC">
                        <w:rPr>
                          <w:b/>
                          <w:szCs w:val="28"/>
                        </w:rPr>
                        <w:t xml:space="preserve">                   </w:t>
                      </w:r>
                      <w:r w:rsidR="00AB6A87" w:rsidRPr="00AB6A87">
                        <w:rPr>
                          <w:b/>
                          <w:szCs w:val="28"/>
                        </w:rPr>
                        <w:t>ул. Цветочная, з/у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4E6D3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4E6D3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4461EA">
      <w:pPr>
        <w:spacing w:before="480"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470, на основании заявлени</w:t>
      </w:r>
      <w:r w:rsidR="00A81597">
        <w:rPr>
          <w:szCs w:val="28"/>
        </w:rPr>
        <w:t>я</w:t>
      </w:r>
      <w:r w:rsidRPr="00B8124F">
        <w:rPr>
          <w:szCs w:val="28"/>
        </w:rPr>
        <w:t xml:space="preserve"> </w:t>
      </w:r>
      <w:r w:rsidR="00AB6A87" w:rsidRPr="00AB6A87">
        <w:rPr>
          <w:szCs w:val="28"/>
        </w:rPr>
        <w:t>Аникеева С.Р. от 05.03.2020 № 772</w:t>
      </w:r>
      <w:r w:rsidR="00A81597">
        <w:rPr>
          <w:szCs w:val="28"/>
        </w:rPr>
        <w:t>, протокола</w:t>
      </w:r>
      <w:r w:rsidR="003B2A0E">
        <w:rPr>
          <w:szCs w:val="28"/>
        </w:rPr>
        <w:t xml:space="preserve"> заседания к</w:t>
      </w:r>
      <w:r w:rsidRPr="00B8124F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</w:t>
      </w:r>
      <w:r w:rsidR="003B2A0E" w:rsidRPr="003B2A0E">
        <w:rPr>
          <w:szCs w:val="28"/>
        </w:rPr>
        <w:t>4</w:t>
      </w:r>
      <w:r w:rsidRPr="00B8124F">
        <w:rPr>
          <w:szCs w:val="28"/>
        </w:rPr>
        <w:t>.0</w:t>
      </w:r>
      <w:r w:rsidR="003B2A0E" w:rsidRPr="003B2A0E">
        <w:rPr>
          <w:szCs w:val="28"/>
        </w:rPr>
        <w:t>3</w:t>
      </w:r>
      <w:r w:rsidRPr="00B8124F">
        <w:rPr>
          <w:szCs w:val="28"/>
        </w:rPr>
        <w:t>.2020,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ПОСТАНОВЛЯЮ:</w:t>
      </w:r>
    </w:p>
    <w:p w:rsidR="00B068C2" w:rsidRPr="00455B50" w:rsidRDefault="00B8124F" w:rsidP="00AB6A87">
      <w:pPr>
        <w:pStyle w:val="af0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455B50">
        <w:rPr>
          <w:szCs w:val="28"/>
        </w:rPr>
        <w:t xml:space="preserve">Провести </w:t>
      </w:r>
      <w:r w:rsidR="00AB6A87">
        <w:rPr>
          <w:szCs w:val="28"/>
        </w:rPr>
        <w:t>2</w:t>
      </w:r>
      <w:r w:rsidR="003B2A0E" w:rsidRPr="00455B50">
        <w:rPr>
          <w:szCs w:val="28"/>
        </w:rPr>
        <w:t>7 мая</w:t>
      </w:r>
      <w:r w:rsidRPr="00455B50">
        <w:rPr>
          <w:szCs w:val="28"/>
        </w:rPr>
        <w:t xml:space="preserve"> 2020 года в 16</w:t>
      </w:r>
      <w:r w:rsidR="00D86C5C" w:rsidRPr="00455B50">
        <w:rPr>
          <w:szCs w:val="28"/>
        </w:rPr>
        <w:t>:</w:t>
      </w:r>
      <w:r w:rsidR="00AB6A87">
        <w:rPr>
          <w:szCs w:val="28"/>
        </w:rPr>
        <w:t>0</w:t>
      </w:r>
      <w:r w:rsidRPr="00455B50">
        <w:rPr>
          <w:szCs w:val="28"/>
        </w:rPr>
        <w:t xml:space="preserve">0 часов по адресу: </w:t>
      </w:r>
      <w:r w:rsidR="00B068C2" w:rsidRPr="00455B50">
        <w:rPr>
          <w:szCs w:val="28"/>
        </w:rPr>
        <w:t>Пермский край, Пермский район, Култаевское сельское поселение, с. Култаево, ул. Р. Кашина, д. 87 (здание администрации)</w:t>
      </w:r>
      <w:r w:rsidR="00D86C5C" w:rsidRPr="00455B50">
        <w:rPr>
          <w:szCs w:val="28"/>
        </w:rPr>
        <w:t>,</w:t>
      </w:r>
      <w:r w:rsidRPr="00455B50">
        <w:rPr>
          <w:szCs w:val="28"/>
        </w:rPr>
        <w:t xml:space="preserve"> публичные слушания по проекту реш</w:t>
      </w:r>
      <w:r w:rsidR="00B068C2" w:rsidRPr="00455B50">
        <w:rPr>
          <w:szCs w:val="28"/>
        </w:rPr>
        <w:t>е</w:t>
      </w:r>
      <w:r w:rsidR="00A81597" w:rsidRPr="00455B50">
        <w:rPr>
          <w:szCs w:val="28"/>
        </w:rPr>
        <w:t xml:space="preserve">ния о предоставлении разрешения </w:t>
      </w:r>
      <w:r w:rsidRPr="00455B50">
        <w:rPr>
          <w:szCs w:val="28"/>
        </w:rPr>
        <w:t>на отклонение от предельных параметров разрешенного строительства (</w:t>
      </w:r>
      <w:r w:rsidR="00A81597" w:rsidRPr="00455B50">
        <w:rPr>
          <w:szCs w:val="28"/>
        </w:rPr>
        <w:t xml:space="preserve">уменьшения </w:t>
      </w:r>
      <w:r w:rsidR="00AB6A87" w:rsidRPr="00AB6A87">
        <w:rPr>
          <w:szCs w:val="28"/>
        </w:rPr>
        <w:t>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59:32:1320002:484 с 3 до 2 метро</w:t>
      </w:r>
      <w:r w:rsidR="00AB6A87">
        <w:rPr>
          <w:szCs w:val="28"/>
        </w:rPr>
        <w:t>в</w:t>
      </w:r>
      <w:r w:rsidRPr="00455B50">
        <w:rPr>
          <w:szCs w:val="28"/>
        </w:rPr>
        <w:t>)</w:t>
      </w:r>
      <w:r w:rsidR="00D86C5C" w:rsidRPr="00455B50">
        <w:rPr>
          <w:szCs w:val="28"/>
        </w:rPr>
        <w:t>,</w:t>
      </w:r>
      <w:r w:rsidRPr="00455B50">
        <w:rPr>
          <w:szCs w:val="28"/>
        </w:rPr>
        <w:t xml:space="preserve"> установленных для территориальной зоны </w:t>
      </w:r>
      <w:r w:rsidR="00B068C2" w:rsidRPr="00455B50">
        <w:rPr>
          <w:szCs w:val="28"/>
        </w:rPr>
        <w:t xml:space="preserve">ЖУ «Зона застройки </w:t>
      </w:r>
      <w:r w:rsidR="00B068C2" w:rsidRPr="00455B50">
        <w:rPr>
          <w:szCs w:val="28"/>
        </w:rPr>
        <w:lastRenderedPageBreak/>
        <w:t>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="00EE3B53" w:rsidRPr="00455B50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="00B068C2" w:rsidRPr="00455B50">
        <w:rPr>
          <w:szCs w:val="28"/>
        </w:rPr>
        <w:t>)</w:t>
      </w:r>
      <w:r w:rsidRPr="00455B50">
        <w:rPr>
          <w:szCs w:val="28"/>
        </w:rPr>
        <w:t xml:space="preserve">, в отношении </w:t>
      </w:r>
      <w:r w:rsidR="00B068C2" w:rsidRPr="00455B50">
        <w:rPr>
          <w:szCs w:val="28"/>
        </w:rPr>
        <w:t xml:space="preserve">земельного участка с кадастровым номером </w:t>
      </w:r>
      <w:r w:rsidR="00AB6A87" w:rsidRPr="00AB6A87">
        <w:rPr>
          <w:szCs w:val="28"/>
        </w:rPr>
        <w:t xml:space="preserve">59:32:1320002:1818, расположенного по адресу: Российская Федерация, Пермский Край, </w:t>
      </w:r>
      <w:proofErr w:type="spellStart"/>
      <w:r w:rsidR="00AB6A87" w:rsidRPr="00AB6A87">
        <w:rPr>
          <w:szCs w:val="28"/>
        </w:rPr>
        <w:t>м.р</w:t>
      </w:r>
      <w:proofErr w:type="spellEnd"/>
      <w:r w:rsidR="00AB6A87" w:rsidRPr="00AB6A87">
        <w:rPr>
          <w:szCs w:val="28"/>
        </w:rPr>
        <w:t xml:space="preserve">-н Пермский, </w:t>
      </w:r>
      <w:proofErr w:type="spellStart"/>
      <w:r w:rsidR="00AB6A87" w:rsidRPr="00AB6A87">
        <w:rPr>
          <w:szCs w:val="28"/>
        </w:rPr>
        <w:t>с.п</w:t>
      </w:r>
      <w:proofErr w:type="spellEnd"/>
      <w:r w:rsidR="00AB6A87" w:rsidRPr="00AB6A87">
        <w:rPr>
          <w:szCs w:val="28"/>
        </w:rPr>
        <w:t>. Култаевское,</w:t>
      </w:r>
      <w:r w:rsidR="00AB6A87">
        <w:rPr>
          <w:szCs w:val="28"/>
        </w:rPr>
        <w:t xml:space="preserve"> </w:t>
      </w:r>
      <w:r w:rsidR="00AB6A87" w:rsidRPr="00AB6A87">
        <w:rPr>
          <w:szCs w:val="28"/>
        </w:rPr>
        <w:t>д. Пищальниково, ул. Цветочная, з/у 6</w:t>
      </w:r>
      <w:r w:rsidR="00A81597" w:rsidRPr="00455B50">
        <w:rPr>
          <w:szCs w:val="28"/>
        </w:rPr>
        <w:t>.</w:t>
      </w:r>
    </w:p>
    <w:p w:rsidR="00B8124F" w:rsidRPr="00B8124F" w:rsidRDefault="00B068C2" w:rsidP="00B8124F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К</w:t>
      </w:r>
      <w:r w:rsidR="00B8124F" w:rsidRPr="00B8124F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2.1. организовать и провести публичные слушания;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3. Заинтересованные лица вправе до </w:t>
      </w:r>
      <w:r w:rsidR="00AB6A87">
        <w:rPr>
          <w:szCs w:val="28"/>
        </w:rPr>
        <w:t>2</w:t>
      </w:r>
      <w:r w:rsidR="00B068C2" w:rsidRPr="00B068C2">
        <w:rPr>
          <w:szCs w:val="28"/>
        </w:rPr>
        <w:t>6 мая</w:t>
      </w:r>
      <w:r w:rsidRPr="00B8124F">
        <w:rPr>
          <w:szCs w:val="28"/>
        </w:rP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B068C2" w:rsidRPr="00B068C2">
        <w:rPr>
          <w:szCs w:val="28"/>
        </w:rPr>
        <w:t>-</w:t>
      </w:r>
      <w:proofErr w:type="spellStart"/>
      <w:r w:rsidR="00B068C2" w:rsidRPr="00B068C2">
        <w:rPr>
          <w:szCs w:val="28"/>
        </w:rPr>
        <w:t>М</w:t>
      </w:r>
      <w:r w:rsidRPr="00B8124F">
        <w:rPr>
          <w:szCs w:val="28"/>
        </w:rPr>
        <w:t>уллинская</w:t>
      </w:r>
      <w:proofErr w:type="spellEnd"/>
      <w:r w:rsidRPr="00B8124F">
        <w:rPr>
          <w:szCs w:val="28"/>
        </w:rPr>
        <w:t>, 74а, кабинет № 1.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</w:t>
      </w:r>
      <w:r w:rsidR="00AB6A87">
        <w:rPr>
          <w:szCs w:val="28"/>
        </w:rPr>
        <w:t xml:space="preserve">Аникеева </w:t>
      </w:r>
      <w:r w:rsidR="00AB6A87" w:rsidRPr="00AB6A87">
        <w:rPr>
          <w:szCs w:val="28"/>
        </w:rPr>
        <w:t>Серге</w:t>
      </w:r>
      <w:r w:rsidR="00AB6A87">
        <w:rPr>
          <w:szCs w:val="28"/>
        </w:rPr>
        <w:t>я</w:t>
      </w:r>
      <w:r w:rsidR="00AB6A87" w:rsidRPr="00AB6A87">
        <w:rPr>
          <w:szCs w:val="28"/>
        </w:rPr>
        <w:t xml:space="preserve"> Рудольфович</w:t>
      </w:r>
      <w:r w:rsidR="00AB6A87">
        <w:rPr>
          <w:szCs w:val="28"/>
        </w:rPr>
        <w:t>а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6.</w:t>
      </w:r>
      <w:r w:rsidR="00D86C5C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lastRenderedPageBreak/>
        <w:t>7.</w:t>
      </w:r>
      <w:r w:rsidR="008B64E3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8. Контроль исполнения настоящего постановления оставляю за собой.</w:t>
      </w:r>
    </w:p>
    <w:p w:rsid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>Глава</w:t>
      </w:r>
      <w:r>
        <w:rPr>
          <w:szCs w:val="28"/>
        </w:rPr>
        <w:t xml:space="preserve"> </w:t>
      </w:r>
      <w:r w:rsidRPr="00B8124F">
        <w:rPr>
          <w:szCs w:val="28"/>
        </w:rPr>
        <w:t xml:space="preserve">муниципального района                                                                А.П. Кузнецов                        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26" w:rsidRDefault="00046D26">
      <w:r>
        <w:separator/>
      </w:r>
    </w:p>
  </w:endnote>
  <w:endnote w:type="continuationSeparator" w:id="0">
    <w:p w:rsidR="00046D26" w:rsidRDefault="000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26" w:rsidRDefault="00046D26">
      <w:r>
        <w:separator/>
      </w:r>
    </w:p>
  </w:footnote>
  <w:footnote w:type="continuationSeparator" w:id="0">
    <w:p w:rsidR="00046D26" w:rsidRDefault="0004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6D3F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046D26"/>
    <w:rsid w:val="00190E48"/>
    <w:rsid w:val="003B2A0E"/>
    <w:rsid w:val="004461EA"/>
    <w:rsid w:val="00455B50"/>
    <w:rsid w:val="004E6D3F"/>
    <w:rsid w:val="00570F44"/>
    <w:rsid w:val="007B2A0B"/>
    <w:rsid w:val="008B64E3"/>
    <w:rsid w:val="009077BC"/>
    <w:rsid w:val="009F7B6B"/>
    <w:rsid w:val="00A81597"/>
    <w:rsid w:val="00AB6A87"/>
    <w:rsid w:val="00B068C2"/>
    <w:rsid w:val="00B8124F"/>
    <w:rsid w:val="00C02BA8"/>
    <w:rsid w:val="00CC27D2"/>
    <w:rsid w:val="00D764AC"/>
    <w:rsid w:val="00D86C5C"/>
    <w:rsid w:val="00DD5694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5E22-42F8-4C7A-AA9B-58DF19F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2020-04-23T03:06:00Z</dcterms:created>
  <dcterms:modified xsi:type="dcterms:W3CDTF">2020-04-23T03:06:00Z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